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7B63A" w14:textId="77777777" w:rsidR="0010369B" w:rsidRPr="0010369B" w:rsidRDefault="0010369B" w:rsidP="00103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369B">
        <w:rPr>
          <w:rFonts w:ascii="Times New Roman" w:hAnsi="Times New Roman" w:cs="Times New Roman"/>
          <w:sz w:val="24"/>
          <w:szCs w:val="24"/>
        </w:rPr>
        <w:t>___.pielikums</w:t>
      </w:r>
    </w:p>
    <w:p w14:paraId="512DD48C" w14:textId="2116865C" w:rsidR="006A3FD7" w:rsidRDefault="0010369B" w:rsidP="00103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69B">
        <w:rPr>
          <w:rFonts w:ascii="Times New Roman" w:hAnsi="Times New Roman" w:cs="Times New Roman"/>
          <w:sz w:val="24"/>
          <w:szCs w:val="24"/>
        </w:rPr>
        <w:t>projekta iesniegumam</w:t>
      </w:r>
    </w:p>
    <w:p w14:paraId="17CCC61C" w14:textId="77777777" w:rsidR="0010369B" w:rsidRDefault="0010369B" w:rsidP="00103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D8E256" w14:textId="77777777" w:rsidR="0010369B" w:rsidRDefault="0010369B" w:rsidP="00103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D1D8BB" w14:textId="77777777" w:rsidR="008B6820" w:rsidRDefault="008B6820" w:rsidP="008B68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E747333" w14:textId="11D24810" w:rsidR="008B6820" w:rsidRPr="0010369B" w:rsidRDefault="008B6820" w:rsidP="008B68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66910" w:rsidRPr="00186FD4">
        <w:rPr>
          <w:rFonts w:ascii="Times New Roman" w:hAnsi="Times New Roman" w:cs="Times New Roman"/>
          <w:sz w:val="24"/>
          <w:szCs w:val="24"/>
        </w:rPr>
        <w:t xml:space="preserve">projekta iesniedzēja </w:t>
      </w:r>
      <w:r w:rsidR="00186FD4"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466910"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nosaukums</w:t>
      </w:r>
      <w:r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4181"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amats</w:t>
      </w:r>
      <w:r w:rsidR="006A3FD7"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14:paraId="24742958" w14:textId="5EFC6FD4" w:rsidR="00564C78" w:rsidRPr="0010369B" w:rsidRDefault="008B6820" w:rsidP="008B68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A3FD7"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vārds/uzvārds</w:t>
      </w:r>
      <w:r w:rsidR="006A3FD7"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762E931" w14:textId="77777777" w:rsidR="008B6820" w:rsidRDefault="008B6820" w:rsidP="008B6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98B692" w14:textId="77777777" w:rsidR="008B6820" w:rsidRDefault="008B6820" w:rsidP="008B6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5A0DA9A" w14:textId="394FEEAA" w:rsidR="008B6820" w:rsidRPr="0010369B" w:rsidRDefault="008B6820" w:rsidP="008B68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A3FD7"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reģistrācijas numurs</w:t>
      </w:r>
      <w:r w:rsidR="006A3FD7"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14:paraId="26EF1E70" w14:textId="3DE5183A" w:rsidR="008B6820" w:rsidRPr="0010369B" w:rsidRDefault="008B6820" w:rsidP="008B68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A3FD7"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personas kods</w:t>
      </w:r>
      <w:r w:rsidR="006A3FD7"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E6F7605" w14:textId="77777777" w:rsidR="008B6820" w:rsidRDefault="008B6820" w:rsidP="008B6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0F74A8" w14:textId="77777777" w:rsidR="008B6820" w:rsidRDefault="008B6820" w:rsidP="008B6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CFB3EE0" w14:textId="2EC66BD8" w:rsidR="008B6820" w:rsidRPr="0010369B" w:rsidRDefault="008B6820" w:rsidP="008B68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A3FD7"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juridiskā adrese</w:t>
      </w:r>
      <w:r w:rsidR="006A3FD7"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14:paraId="5DA7FC27" w14:textId="6571EE2A" w:rsidR="008B6820" w:rsidRPr="0010369B" w:rsidRDefault="008B6820" w:rsidP="008B68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A3FD7"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deklarētās dzīvesvietas adrese</w:t>
      </w:r>
      <w:r w:rsidR="006A3FD7" w:rsidRPr="0010369B">
        <w:rPr>
          <w:rFonts w:ascii="Times New Roman" w:hAnsi="Times New Roman" w:cs="Times New Roman"/>
          <w:color w:val="000000" w:themeColor="text1"/>
          <w:sz w:val="24"/>
          <w:szCs w:val="24"/>
        </w:rPr>
        <w:t>&gt;)</w:t>
      </w:r>
    </w:p>
    <w:p w14:paraId="108149C6" w14:textId="77777777" w:rsidR="008B6820" w:rsidRPr="0010369B" w:rsidRDefault="008B6820" w:rsidP="008B68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7F018" w14:textId="77777777" w:rsidR="008B6820" w:rsidRDefault="008B6820" w:rsidP="008B6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C2A748" w14:textId="77777777" w:rsidR="008B6820" w:rsidRDefault="008B6820" w:rsidP="008B6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983179" w14:textId="77777777" w:rsidR="008B6820" w:rsidRDefault="008B6820" w:rsidP="008B6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piekrišana.</w:t>
      </w:r>
    </w:p>
    <w:p w14:paraId="1BAED144" w14:textId="77777777" w:rsidR="008B6820" w:rsidRDefault="008B6820" w:rsidP="008B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EDD2B" w14:textId="77777777" w:rsidR="008B6820" w:rsidRDefault="008B6820" w:rsidP="008B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78EB2" w14:textId="071933B3" w:rsidR="008B6820" w:rsidRDefault="008B6820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19">
        <w:rPr>
          <w:rFonts w:ascii="Times New Roman" w:hAnsi="Times New Roman" w:cs="Times New Roman"/>
          <w:sz w:val="24"/>
          <w:szCs w:val="24"/>
        </w:rPr>
        <w:t xml:space="preserve"> Ar šo piekrītu personas datu saņemšanai  no Iekšlietu ministrijas Informāci</w:t>
      </w:r>
      <w:r w:rsidR="00335719" w:rsidRPr="00335719">
        <w:rPr>
          <w:rFonts w:ascii="Times New Roman" w:hAnsi="Times New Roman" w:cs="Times New Roman"/>
          <w:sz w:val="24"/>
          <w:szCs w:val="24"/>
        </w:rPr>
        <w:t>jas centra (Sodu reģistra) par Eiropas Savienības struktūrfondu un Kohēzijas fonda 2014-2020.gada plānošanas perioda vadības likuma 23.panta pirmās daļas 2. un 3.punktā minētajiem pārkāpumiem</w:t>
      </w:r>
      <w:r w:rsidRPr="00335719">
        <w:rPr>
          <w:rFonts w:ascii="Times New Roman" w:hAnsi="Times New Roman" w:cs="Times New Roman"/>
          <w:sz w:val="24"/>
          <w:szCs w:val="24"/>
        </w:rPr>
        <w:t>, pamatojoties uz Ministru kabineta 2014.gada 16.decembra noteikumiem Nr.784 ” Kārtība, kādā</w:t>
      </w:r>
      <w:r w:rsidRPr="008B6820">
        <w:rPr>
          <w:rFonts w:ascii="Times New Roman" w:hAnsi="Times New Roman" w:cs="Times New Roman"/>
          <w:sz w:val="24"/>
          <w:szCs w:val="24"/>
        </w:rPr>
        <w:t xml:space="preserve"> Eiropas Savienības struktūrfondu un Kohēzijas fonda vadībā iesaistītās institūcijas nodrošina plānošanas dokumentu sagatavošanu un šo fondu ieviešanu 2014.–2020.gada plānošanas periodā”   29.1.apakšpunktā noteiktajam.</w:t>
      </w:r>
    </w:p>
    <w:p w14:paraId="7249EE7F" w14:textId="77777777" w:rsidR="008B6820" w:rsidRDefault="008B6820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F61F2" w14:textId="77777777" w:rsidR="008B6820" w:rsidRDefault="008B6820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D324B" w14:textId="77777777" w:rsidR="008B6820" w:rsidRDefault="008B6820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F35A0" w14:textId="77777777" w:rsidR="008B6820" w:rsidRDefault="008B6820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8EE73" w14:textId="77777777" w:rsidR="008B6820" w:rsidRDefault="008B6820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09BE1" w14:textId="77777777" w:rsidR="008B6820" w:rsidRDefault="008B6820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 Uzvārds</w:t>
      </w:r>
    </w:p>
    <w:p w14:paraId="7378C201" w14:textId="189B45DC" w:rsidR="002957CB" w:rsidRDefault="008B6820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957C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datums                                                                                </w:t>
      </w:r>
      <w:r w:rsidR="004669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/paraksts/</w:t>
      </w:r>
      <w:r w:rsidR="002957CB">
        <w:rPr>
          <w:rFonts w:ascii="Times New Roman" w:hAnsi="Times New Roman" w:cs="Times New Roman"/>
          <w:sz w:val="24"/>
          <w:szCs w:val="24"/>
        </w:rPr>
        <w:t>*</w:t>
      </w:r>
      <w:r w:rsidR="00466910">
        <w:rPr>
          <w:rFonts w:ascii="Times New Roman" w:hAnsi="Times New Roman" w:cs="Times New Roman"/>
          <w:sz w:val="24"/>
          <w:szCs w:val="24"/>
        </w:rPr>
        <w:t>*</w:t>
      </w:r>
    </w:p>
    <w:p w14:paraId="7AB79433" w14:textId="77777777" w:rsidR="008B6820" w:rsidRDefault="008B6820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D61D5" w14:textId="77777777" w:rsidR="008B6820" w:rsidRDefault="008B6820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F2B94" w14:textId="77777777" w:rsidR="008B6820" w:rsidRDefault="008B6820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7A8B5" w14:textId="77777777" w:rsidR="002957CB" w:rsidRDefault="002957CB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FD65C" w14:textId="77777777" w:rsidR="002957CB" w:rsidRDefault="002957CB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F6084" w14:textId="77777777" w:rsidR="002957CB" w:rsidRDefault="002957CB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65A4F" w14:textId="77777777" w:rsidR="002957CB" w:rsidRDefault="002957CB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33E92" w14:textId="77777777" w:rsidR="002957CB" w:rsidRDefault="002957CB" w:rsidP="008B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22457E2" w14:textId="74F10FEA" w:rsidR="002957CB" w:rsidRPr="006A3FD7" w:rsidRDefault="002957CB" w:rsidP="008B68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A3FD7">
        <w:rPr>
          <w:rFonts w:ascii="Times New Roman" w:hAnsi="Times New Roman" w:cs="Times New Roman"/>
          <w:sz w:val="20"/>
          <w:szCs w:val="20"/>
        </w:rPr>
        <w:t>ja paraksta</w:t>
      </w:r>
      <w:r w:rsidR="00466910" w:rsidRPr="006A3FD7">
        <w:rPr>
          <w:rFonts w:ascii="Times New Roman" w:hAnsi="Times New Roman" w:cs="Times New Roman"/>
          <w:sz w:val="20"/>
          <w:szCs w:val="20"/>
        </w:rPr>
        <w:t xml:space="preserve"> juridiskās</w:t>
      </w:r>
      <w:r w:rsidRPr="006A3FD7">
        <w:rPr>
          <w:rFonts w:ascii="Times New Roman" w:hAnsi="Times New Roman" w:cs="Times New Roman"/>
          <w:sz w:val="20"/>
          <w:szCs w:val="20"/>
        </w:rPr>
        <w:t xml:space="preserve"> personas pārstāvis, jāpievieno pilnvar</w:t>
      </w:r>
      <w:r w:rsidR="006A3FD7" w:rsidRPr="006A3FD7">
        <w:rPr>
          <w:rFonts w:ascii="Times New Roman" w:hAnsi="Times New Roman" w:cs="Times New Roman"/>
          <w:sz w:val="20"/>
          <w:szCs w:val="20"/>
        </w:rPr>
        <w:t>u</w:t>
      </w:r>
      <w:r w:rsidRPr="006A3FD7">
        <w:rPr>
          <w:rFonts w:ascii="Times New Roman" w:hAnsi="Times New Roman" w:cs="Times New Roman"/>
          <w:sz w:val="20"/>
          <w:szCs w:val="20"/>
        </w:rPr>
        <w:t xml:space="preserve">, kas apliecina attiecīgās personas tiesības pārstāvēt personas intereses un parakstīt </w:t>
      </w:r>
      <w:r w:rsidR="006A3FD7">
        <w:rPr>
          <w:rFonts w:ascii="Times New Roman" w:hAnsi="Times New Roman" w:cs="Times New Roman"/>
          <w:sz w:val="20"/>
          <w:szCs w:val="20"/>
        </w:rPr>
        <w:t xml:space="preserve">šo </w:t>
      </w:r>
      <w:r w:rsidRPr="006A3FD7">
        <w:rPr>
          <w:rFonts w:ascii="Times New Roman" w:hAnsi="Times New Roman" w:cs="Times New Roman"/>
          <w:sz w:val="20"/>
          <w:szCs w:val="20"/>
        </w:rPr>
        <w:t xml:space="preserve">dokumentu. </w:t>
      </w:r>
    </w:p>
    <w:p w14:paraId="17D3D880" w14:textId="33E66D29" w:rsidR="00466910" w:rsidRPr="006A3FD7" w:rsidRDefault="00466910" w:rsidP="008B68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3FD7">
        <w:rPr>
          <w:rFonts w:ascii="Times New Roman" w:hAnsi="Times New Roman" w:cs="Times New Roman"/>
          <w:sz w:val="20"/>
          <w:szCs w:val="20"/>
        </w:rPr>
        <w:t>** ja paraksta fiziskās personas pārstāvis, jāpievieno notariāli apliecināt</w:t>
      </w:r>
      <w:r w:rsidR="006A3FD7" w:rsidRPr="006A3FD7">
        <w:rPr>
          <w:rFonts w:ascii="Times New Roman" w:hAnsi="Times New Roman" w:cs="Times New Roman"/>
          <w:sz w:val="20"/>
          <w:szCs w:val="20"/>
        </w:rPr>
        <w:t>u</w:t>
      </w:r>
      <w:r w:rsidRPr="006A3FD7">
        <w:rPr>
          <w:rFonts w:ascii="Times New Roman" w:hAnsi="Times New Roman" w:cs="Times New Roman"/>
          <w:sz w:val="20"/>
          <w:szCs w:val="20"/>
        </w:rPr>
        <w:t xml:space="preserve"> pilnvar</w:t>
      </w:r>
      <w:r w:rsidR="006A3FD7" w:rsidRPr="006A3FD7">
        <w:rPr>
          <w:rFonts w:ascii="Times New Roman" w:hAnsi="Times New Roman" w:cs="Times New Roman"/>
          <w:sz w:val="20"/>
          <w:szCs w:val="20"/>
        </w:rPr>
        <w:t>u</w:t>
      </w:r>
      <w:r w:rsidRPr="006A3FD7">
        <w:rPr>
          <w:rFonts w:ascii="Times New Roman" w:hAnsi="Times New Roman" w:cs="Times New Roman"/>
          <w:sz w:val="20"/>
          <w:szCs w:val="20"/>
        </w:rPr>
        <w:t>, kas apliecina attiecīgās personas tiesības pārstāvēt personas intereses un parakstīt</w:t>
      </w:r>
      <w:r w:rsidR="006A3FD7">
        <w:rPr>
          <w:rFonts w:ascii="Times New Roman" w:hAnsi="Times New Roman" w:cs="Times New Roman"/>
          <w:sz w:val="20"/>
          <w:szCs w:val="20"/>
        </w:rPr>
        <w:t xml:space="preserve"> šo</w:t>
      </w:r>
      <w:r w:rsidRPr="006A3FD7">
        <w:rPr>
          <w:rFonts w:ascii="Times New Roman" w:hAnsi="Times New Roman" w:cs="Times New Roman"/>
          <w:sz w:val="20"/>
          <w:szCs w:val="20"/>
        </w:rPr>
        <w:t xml:space="preserve"> dokumentu.</w:t>
      </w:r>
    </w:p>
    <w:sectPr w:rsidR="00466910" w:rsidRPr="006A3FD7" w:rsidSect="002957CB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0074A" w14:textId="77777777" w:rsidR="006A3FD7" w:rsidRDefault="006A3FD7" w:rsidP="002957CB">
      <w:pPr>
        <w:spacing w:after="0" w:line="240" w:lineRule="auto"/>
      </w:pPr>
      <w:r>
        <w:separator/>
      </w:r>
    </w:p>
  </w:endnote>
  <w:endnote w:type="continuationSeparator" w:id="0">
    <w:p w14:paraId="1D6B33E1" w14:textId="77777777" w:rsidR="006A3FD7" w:rsidRDefault="006A3FD7" w:rsidP="0029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E3805" w14:textId="77777777" w:rsidR="006A3FD7" w:rsidRDefault="006A3FD7" w:rsidP="002957CB">
      <w:pPr>
        <w:spacing w:after="0" w:line="240" w:lineRule="auto"/>
      </w:pPr>
      <w:r>
        <w:separator/>
      </w:r>
    </w:p>
  </w:footnote>
  <w:footnote w:type="continuationSeparator" w:id="0">
    <w:p w14:paraId="27993DF1" w14:textId="77777777" w:rsidR="006A3FD7" w:rsidRDefault="006A3FD7" w:rsidP="00295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20"/>
    <w:rsid w:val="0010369B"/>
    <w:rsid w:val="00186FD4"/>
    <w:rsid w:val="002957CB"/>
    <w:rsid w:val="00335719"/>
    <w:rsid w:val="00466354"/>
    <w:rsid w:val="00466910"/>
    <w:rsid w:val="00564C78"/>
    <w:rsid w:val="006A3FD7"/>
    <w:rsid w:val="00854181"/>
    <w:rsid w:val="008B6820"/>
    <w:rsid w:val="00D560E4"/>
    <w:rsid w:val="00ED2FB4"/>
    <w:rsid w:val="00E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5F0D"/>
  <w15:chartTrackingRefBased/>
  <w15:docId w15:val="{8A67244A-E7C4-4FF2-819C-910F2E1B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5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7C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5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7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A761-CB0E-4554-BAD8-3F0AED00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8088B91D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Boboviča</dc:creator>
  <cp:keywords/>
  <dc:description/>
  <cp:lastModifiedBy>Ieva Luste</cp:lastModifiedBy>
  <cp:revision>2</cp:revision>
  <cp:lastPrinted>2016-04-07T08:49:00Z</cp:lastPrinted>
  <dcterms:created xsi:type="dcterms:W3CDTF">2016-05-24T13:56:00Z</dcterms:created>
  <dcterms:modified xsi:type="dcterms:W3CDTF">2016-05-24T13:56:00Z</dcterms:modified>
</cp:coreProperties>
</file>